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6558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F2405E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Perpetual Trophy</w:t>
            </w:r>
            <w:r w:rsidR="00CB4C27">
              <w:rPr>
                <w:sz w:val="28"/>
                <w:szCs w:val="28"/>
              </w:rPr>
              <w:t xml:space="preserve"> for Classic Yachts</w:t>
            </w:r>
            <w:r w:rsidR="00FA4CF3">
              <w:rPr>
                <w:sz w:val="28"/>
                <w:szCs w:val="28"/>
              </w:rPr>
              <w:t>:</w:t>
            </w:r>
            <w:bookmarkStart w:id="0" w:name="_GoBack"/>
            <w:bookmarkEnd w:id="0"/>
            <w:r w:rsidR="00FA4CF3">
              <w:rPr>
                <w:sz w:val="28"/>
                <w:szCs w:val="28"/>
              </w:rPr>
              <w:t xml:space="preserve"> Series 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CB4C27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A. N. R. (Geelong)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231EC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CB4C27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Boat Festival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5D1553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6558E" w:rsidRPr="007C148E" w:rsidTr="002B24C3">
        <w:tc>
          <w:tcPr>
            <w:tcW w:w="8755" w:type="dxa"/>
            <w:gridSpan w:val="2"/>
          </w:tcPr>
          <w:p w:rsidR="0056558E" w:rsidRDefault="0056558E" w:rsidP="0056558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55173D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CB4C27" w:rsidP="00F2405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2EC56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00ACF"/>
    <w:rsid w:val="00013961"/>
    <w:rsid w:val="000E40A4"/>
    <w:rsid w:val="00231EC4"/>
    <w:rsid w:val="004C43D1"/>
    <w:rsid w:val="004D4723"/>
    <w:rsid w:val="0055173D"/>
    <w:rsid w:val="0056558E"/>
    <w:rsid w:val="005C6529"/>
    <w:rsid w:val="005D0523"/>
    <w:rsid w:val="005D1553"/>
    <w:rsid w:val="005E362B"/>
    <w:rsid w:val="006706D1"/>
    <w:rsid w:val="00714B2C"/>
    <w:rsid w:val="007C148E"/>
    <w:rsid w:val="008874AB"/>
    <w:rsid w:val="00913930"/>
    <w:rsid w:val="00A25060"/>
    <w:rsid w:val="00B06CC4"/>
    <w:rsid w:val="00CB4C27"/>
    <w:rsid w:val="00E873B3"/>
    <w:rsid w:val="00F06EB9"/>
    <w:rsid w:val="00F2405E"/>
    <w:rsid w:val="00F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gyc.com.au/honourboards/Wooden%20Boat%20Festival%20Classic%20Yachts%20Aggregate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Gift1.dotx</Template>
  <TotalTime>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5</cp:revision>
  <cp:lastPrinted>2017-01-09T02:11:00Z</cp:lastPrinted>
  <dcterms:created xsi:type="dcterms:W3CDTF">2017-01-09T02:04:00Z</dcterms:created>
  <dcterms:modified xsi:type="dcterms:W3CDTF">2023-04-22T01:01:00Z</dcterms:modified>
</cp:coreProperties>
</file>